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12479" w14:textId="77777777"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5EA7AD7B" wp14:editId="61B73CA5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0313663" w14:textId="77777777"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B00342D" w14:textId="77777777" w:rsidR="001C2262" w:rsidRPr="007B7900" w:rsidRDefault="003D24FC" w:rsidP="003D24FC">
      <w:pPr>
        <w:widowControl w:val="0"/>
        <w:tabs>
          <w:tab w:val="left" w:pos="6380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14:paraId="51DE95BD" w14:textId="43530018" w:rsidR="001C2262" w:rsidRDefault="009F682A" w:rsidP="00346230">
      <w:pPr>
        <w:widowControl w:val="0"/>
        <w:tabs>
          <w:tab w:val="left" w:pos="813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346230">
        <w:rPr>
          <w:sz w:val="28"/>
          <w:szCs w:val="28"/>
        </w:rPr>
        <w:tab/>
      </w:r>
    </w:p>
    <w:p w14:paraId="63235165" w14:textId="5407055B" w:rsidR="001C2262" w:rsidRPr="00E3327A" w:rsidRDefault="00436F56" w:rsidP="00436F56">
      <w:pPr>
        <w:pStyle w:val="af5"/>
        <w:tabs>
          <w:tab w:val="center" w:pos="4819"/>
          <w:tab w:val="left" w:pos="7563"/>
          <w:tab w:val="left" w:pos="8477"/>
        </w:tabs>
        <w:contextualSpacing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1C2262" w:rsidRPr="00E3327A">
        <w:rPr>
          <w:bCs/>
          <w:sz w:val="28"/>
          <w:szCs w:val="28"/>
        </w:rPr>
        <w:t>Российская Федерация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14:paraId="666A09A4" w14:textId="37BFCA1C" w:rsidR="001C2262" w:rsidRPr="00E3327A" w:rsidRDefault="00C54CB4" w:rsidP="002F4FBA">
      <w:pPr>
        <w:tabs>
          <w:tab w:val="center" w:pos="4819"/>
          <w:tab w:val="left" w:pos="7770"/>
          <w:tab w:val="left" w:pos="8040"/>
        </w:tabs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E8504E">
        <w:rPr>
          <w:b/>
          <w:bCs/>
          <w:sz w:val="28"/>
          <w:szCs w:val="28"/>
        </w:rPr>
        <w:t>ДУМА</w:t>
      </w:r>
      <w:r>
        <w:rPr>
          <w:b/>
          <w:bCs/>
          <w:sz w:val="28"/>
          <w:szCs w:val="28"/>
        </w:rPr>
        <w:tab/>
      </w:r>
      <w:r w:rsidR="002F4FBA">
        <w:rPr>
          <w:b/>
          <w:bCs/>
          <w:sz w:val="28"/>
          <w:szCs w:val="28"/>
        </w:rPr>
        <w:tab/>
      </w:r>
    </w:p>
    <w:p w14:paraId="150EC3DF" w14:textId="77777777" w:rsidR="00C31FB5" w:rsidRPr="00C31FB5" w:rsidRDefault="00C31FB5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31FB5">
        <w:rPr>
          <w:b/>
          <w:bCs/>
          <w:sz w:val="28"/>
          <w:szCs w:val="28"/>
        </w:rPr>
        <w:t xml:space="preserve">Тайтурского городского поселения </w:t>
      </w:r>
    </w:p>
    <w:p w14:paraId="30F3F656" w14:textId="5302DBC4" w:rsidR="00E8504E" w:rsidRDefault="0096646F" w:rsidP="0096646F">
      <w:pPr>
        <w:widowControl w:val="0"/>
        <w:tabs>
          <w:tab w:val="center" w:pos="4819"/>
          <w:tab w:val="left" w:pos="819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C31FB5" w:rsidRPr="00C31FB5">
        <w:rPr>
          <w:b/>
          <w:bCs/>
          <w:sz w:val="28"/>
          <w:szCs w:val="28"/>
        </w:rPr>
        <w:t xml:space="preserve">Усольского муниципального района </w:t>
      </w:r>
      <w:r>
        <w:rPr>
          <w:b/>
          <w:bCs/>
          <w:sz w:val="28"/>
          <w:szCs w:val="28"/>
        </w:rPr>
        <w:tab/>
      </w:r>
    </w:p>
    <w:p w14:paraId="4CF4A1C7" w14:textId="4EC5CD9A" w:rsidR="00D873C2" w:rsidRPr="00C31FB5" w:rsidRDefault="00E93287" w:rsidP="00E93287">
      <w:pPr>
        <w:widowControl w:val="0"/>
        <w:tabs>
          <w:tab w:val="center" w:pos="4819"/>
          <w:tab w:val="left" w:pos="816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C31FB5" w:rsidRPr="00C31FB5">
        <w:rPr>
          <w:b/>
          <w:bCs/>
          <w:sz w:val="28"/>
          <w:szCs w:val="28"/>
        </w:rPr>
        <w:t>Иркутской области</w:t>
      </w:r>
      <w:r>
        <w:rPr>
          <w:b/>
          <w:bCs/>
          <w:sz w:val="28"/>
          <w:szCs w:val="28"/>
        </w:rPr>
        <w:tab/>
      </w:r>
    </w:p>
    <w:p w14:paraId="5FEF28FB" w14:textId="1E80F0A0" w:rsidR="00D873C2" w:rsidRDefault="00F31749" w:rsidP="0005440C">
      <w:pPr>
        <w:widowControl w:val="0"/>
        <w:tabs>
          <w:tab w:val="center" w:pos="4819"/>
          <w:tab w:val="left" w:pos="7215"/>
          <w:tab w:val="left" w:pos="774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proofErr w:type="gramStart"/>
      <w:r w:rsidR="006C12E9">
        <w:rPr>
          <w:b/>
          <w:bCs/>
          <w:sz w:val="28"/>
          <w:szCs w:val="28"/>
        </w:rPr>
        <w:t>Р</w:t>
      </w:r>
      <w:proofErr w:type="gramEnd"/>
      <w:r w:rsidR="00E8504E">
        <w:rPr>
          <w:b/>
          <w:bCs/>
          <w:sz w:val="28"/>
          <w:szCs w:val="28"/>
        </w:rPr>
        <w:t xml:space="preserve"> </w:t>
      </w:r>
      <w:r w:rsidR="006C12E9">
        <w:rPr>
          <w:b/>
          <w:bCs/>
          <w:sz w:val="28"/>
          <w:szCs w:val="28"/>
        </w:rPr>
        <w:t>Е</w:t>
      </w:r>
      <w:r w:rsidR="00E8504E">
        <w:rPr>
          <w:b/>
          <w:bCs/>
          <w:sz w:val="28"/>
          <w:szCs w:val="28"/>
        </w:rPr>
        <w:t xml:space="preserve"> </w:t>
      </w:r>
      <w:r w:rsidR="006C12E9">
        <w:rPr>
          <w:b/>
          <w:bCs/>
          <w:sz w:val="28"/>
          <w:szCs w:val="28"/>
        </w:rPr>
        <w:t>Ш</w:t>
      </w:r>
      <w:r w:rsidR="00E8504E">
        <w:rPr>
          <w:b/>
          <w:bCs/>
          <w:sz w:val="28"/>
          <w:szCs w:val="28"/>
        </w:rPr>
        <w:t xml:space="preserve"> </w:t>
      </w:r>
      <w:r w:rsidR="006C12E9">
        <w:rPr>
          <w:b/>
          <w:bCs/>
          <w:sz w:val="28"/>
          <w:szCs w:val="28"/>
        </w:rPr>
        <w:t>Е</w:t>
      </w:r>
      <w:r w:rsidR="00E8504E">
        <w:rPr>
          <w:b/>
          <w:bCs/>
          <w:sz w:val="28"/>
          <w:szCs w:val="28"/>
        </w:rPr>
        <w:t xml:space="preserve"> </w:t>
      </w:r>
      <w:r w:rsidR="006C12E9">
        <w:rPr>
          <w:b/>
          <w:bCs/>
          <w:sz w:val="28"/>
          <w:szCs w:val="28"/>
        </w:rPr>
        <w:t>Н</w:t>
      </w:r>
      <w:r w:rsidR="00E8504E">
        <w:rPr>
          <w:b/>
          <w:bCs/>
          <w:sz w:val="28"/>
          <w:szCs w:val="28"/>
        </w:rPr>
        <w:t xml:space="preserve"> </w:t>
      </w:r>
      <w:r w:rsidR="006C12E9">
        <w:rPr>
          <w:b/>
          <w:bCs/>
          <w:sz w:val="28"/>
          <w:szCs w:val="28"/>
        </w:rPr>
        <w:t>И</w:t>
      </w:r>
      <w:r w:rsidR="00E8504E">
        <w:rPr>
          <w:b/>
          <w:bCs/>
          <w:sz w:val="28"/>
          <w:szCs w:val="28"/>
        </w:rPr>
        <w:t xml:space="preserve"> </w:t>
      </w:r>
      <w:r w:rsidR="006C12E9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ab/>
      </w:r>
      <w:r w:rsidR="0005440C">
        <w:rPr>
          <w:b/>
          <w:bCs/>
          <w:sz w:val="28"/>
          <w:szCs w:val="28"/>
        </w:rPr>
        <w:t>ПРОЕКТ</w:t>
      </w:r>
      <w:r w:rsidR="0005440C">
        <w:rPr>
          <w:b/>
          <w:bCs/>
          <w:sz w:val="28"/>
          <w:szCs w:val="28"/>
        </w:rPr>
        <w:tab/>
      </w:r>
    </w:p>
    <w:p w14:paraId="75040F47" w14:textId="77777777" w:rsidR="00D873C2" w:rsidRPr="004854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37CB1ECA" w14:textId="2FD6C6C4" w:rsidR="00257977" w:rsidRDefault="00C77119" w:rsidP="00F649B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D873C2" w:rsidRPr="00B66AC5">
        <w:rPr>
          <w:sz w:val="28"/>
          <w:szCs w:val="28"/>
        </w:rPr>
        <w:t>т</w:t>
      </w:r>
      <w:r w:rsidR="00A6739E">
        <w:rPr>
          <w:sz w:val="28"/>
          <w:szCs w:val="28"/>
        </w:rPr>
        <w:t xml:space="preserve"> </w:t>
      </w:r>
      <w:r w:rsidR="00290051">
        <w:rPr>
          <w:sz w:val="28"/>
          <w:szCs w:val="28"/>
        </w:rPr>
        <w:t>26.04</w:t>
      </w:r>
      <w:r w:rsidR="0096646F">
        <w:rPr>
          <w:sz w:val="28"/>
          <w:szCs w:val="28"/>
        </w:rPr>
        <w:t>.</w:t>
      </w:r>
      <w:r w:rsidR="005837F0">
        <w:rPr>
          <w:sz w:val="28"/>
          <w:szCs w:val="28"/>
        </w:rPr>
        <w:t>202</w:t>
      </w:r>
      <w:r w:rsidR="00F31749">
        <w:rPr>
          <w:sz w:val="28"/>
          <w:szCs w:val="28"/>
        </w:rPr>
        <w:t>3</w:t>
      </w:r>
      <w:r w:rsidR="00554E75" w:rsidRPr="00B66AC5">
        <w:rPr>
          <w:sz w:val="28"/>
          <w:szCs w:val="28"/>
        </w:rPr>
        <w:t>г.</w:t>
      </w:r>
      <w:r w:rsidR="00D873C2" w:rsidRPr="00B66AC5">
        <w:rPr>
          <w:sz w:val="28"/>
          <w:szCs w:val="28"/>
        </w:rPr>
        <w:tab/>
      </w:r>
      <w:r w:rsidR="00D873C2" w:rsidRPr="00B66AC5">
        <w:rPr>
          <w:sz w:val="28"/>
          <w:szCs w:val="28"/>
        </w:rPr>
        <w:tab/>
      </w:r>
      <w:r w:rsidR="00D873C2" w:rsidRPr="00B66AC5">
        <w:rPr>
          <w:sz w:val="28"/>
          <w:szCs w:val="28"/>
        </w:rPr>
        <w:tab/>
      </w:r>
      <w:r w:rsidR="00D873C2" w:rsidRPr="00B66AC5">
        <w:rPr>
          <w:sz w:val="28"/>
          <w:szCs w:val="28"/>
        </w:rPr>
        <w:tab/>
      </w:r>
      <w:r w:rsidR="00D873C2" w:rsidRPr="00B66AC5">
        <w:rPr>
          <w:sz w:val="28"/>
          <w:szCs w:val="28"/>
        </w:rPr>
        <w:tab/>
      </w:r>
      <w:r w:rsidR="00D873C2" w:rsidRPr="00B66AC5">
        <w:rPr>
          <w:sz w:val="28"/>
          <w:szCs w:val="28"/>
        </w:rPr>
        <w:tab/>
      </w:r>
      <w:r w:rsidR="00D873C2" w:rsidRPr="00B66AC5">
        <w:rPr>
          <w:sz w:val="28"/>
          <w:szCs w:val="28"/>
        </w:rPr>
        <w:tab/>
      </w:r>
      <w:r w:rsidR="00F649B8">
        <w:rPr>
          <w:sz w:val="28"/>
          <w:szCs w:val="28"/>
        </w:rPr>
        <w:t xml:space="preserve">                       </w:t>
      </w:r>
      <w:r w:rsidR="00D873C2" w:rsidRPr="00B66AC5">
        <w:rPr>
          <w:sz w:val="28"/>
          <w:szCs w:val="28"/>
        </w:rPr>
        <w:tab/>
        <w:t>№</w:t>
      </w:r>
      <w:r w:rsidR="00177218">
        <w:rPr>
          <w:sz w:val="28"/>
          <w:szCs w:val="28"/>
        </w:rPr>
        <w:t xml:space="preserve"> </w:t>
      </w:r>
    </w:p>
    <w:p w14:paraId="0422C298" w14:textId="77777777"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r w:rsidR="001C2262" w:rsidRPr="00B66AC5">
        <w:rPr>
          <w:sz w:val="28"/>
          <w:szCs w:val="28"/>
        </w:rPr>
        <w:t>Тайтурка</w:t>
      </w:r>
    </w:p>
    <w:p w14:paraId="448FE58F" w14:textId="77777777" w:rsidR="00257977" w:rsidRPr="004854C2" w:rsidRDefault="00257977" w:rsidP="00D873C2">
      <w:pPr>
        <w:widowControl w:val="0"/>
        <w:autoSpaceDE w:val="0"/>
        <w:autoSpaceDN w:val="0"/>
        <w:adjustRightInd w:val="0"/>
        <w:jc w:val="center"/>
      </w:pPr>
    </w:p>
    <w:p w14:paraId="43917B5B" w14:textId="77777777" w:rsidR="00290051" w:rsidRPr="00290051" w:rsidRDefault="00290051" w:rsidP="00290051">
      <w:pPr>
        <w:jc w:val="center"/>
        <w:rPr>
          <w:b/>
          <w:bCs/>
          <w:sz w:val="28"/>
          <w:szCs w:val="28"/>
        </w:rPr>
      </w:pPr>
      <w:r w:rsidRPr="00290051">
        <w:rPr>
          <w:b/>
          <w:bCs/>
          <w:sz w:val="28"/>
          <w:szCs w:val="28"/>
        </w:rPr>
        <w:t>Об установлении дополнительного основания признания безнадежной к взысканию задолженности в части сумм местных налогов</w:t>
      </w:r>
    </w:p>
    <w:p w14:paraId="3810FAEE" w14:textId="7D6A5193" w:rsidR="007D5E50" w:rsidRPr="00290051" w:rsidRDefault="007D5E50" w:rsidP="00290051">
      <w:pPr>
        <w:jc w:val="center"/>
        <w:rPr>
          <w:b/>
          <w:bCs/>
          <w:sz w:val="28"/>
          <w:szCs w:val="28"/>
        </w:rPr>
      </w:pPr>
    </w:p>
    <w:p w14:paraId="6787C7AE" w14:textId="5DD34552" w:rsidR="00E8504E" w:rsidRPr="008B132A" w:rsidRDefault="00290051" w:rsidP="00E8504E">
      <w:pPr>
        <w:ind w:firstLine="709"/>
        <w:jc w:val="both"/>
        <w:rPr>
          <w:sz w:val="28"/>
          <w:szCs w:val="28"/>
        </w:rPr>
      </w:pPr>
      <w:r w:rsidRPr="008B132A">
        <w:rPr>
          <w:color w:val="000000"/>
          <w:sz w:val="28"/>
          <w:szCs w:val="28"/>
          <w:shd w:val="clear" w:color="auto" w:fill="FFFFFF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</w:t>
      </w:r>
      <w:r w:rsidR="008A46FD">
        <w:rPr>
          <w:color w:val="000000"/>
          <w:sz w:val="28"/>
          <w:szCs w:val="28"/>
          <w:shd w:val="clear" w:color="auto" w:fill="FFFFFF"/>
        </w:rPr>
        <w:t xml:space="preserve">с пунктом 3 </w:t>
      </w:r>
      <w:r w:rsidRPr="008B132A">
        <w:rPr>
          <w:color w:val="000000"/>
          <w:sz w:val="28"/>
          <w:szCs w:val="28"/>
          <w:shd w:val="clear" w:color="auto" w:fill="FFFFFF"/>
        </w:rPr>
        <w:t>стать</w:t>
      </w:r>
      <w:r w:rsidR="008A46FD">
        <w:rPr>
          <w:color w:val="000000"/>
          <w:sz w:val="28"/>
          <w:szCs w:val="28"/>
          <w:shd w:val="clear" w:color="auto" w:fill="FFFFFF"/>
        </w:rPr>
        <w:t>и</w:t>
      </w:r>
      <w:r w:rsidRPr="008B132A">
        <w:rPr>
          <w:color w:val="000000"/>
          <w:sz w:val="28"/>
          <w:szCs w:val="28"/>
          <w:shd w:val="clear" w:color="auto" w:fill="FFFFFF"/>
        </w:rPr>
        <w:t xml:space="preserve"> 59 главы 8 Налогового кодекса Российской Федерации, руководствуясь статьями </w:t>
      </w:r>
      <w:r w:rsidR="00C847B5" w:rsidRPr="008B132A">
        <w:rPr>
          <w:sz w:val="28"/>
          <w:szCs w:val="28"/>
        </w:rPr>
        <w:t>31, 47</w:t>
      </w:r>
      <w:r w:rsidR="008B132A" w:rsidRPr="008B132A">
        <w:rPr>
          <w:sz w:val="28"/>
          <w:szCs w:val="28"/>
        </w:rPr>
        <w:t xml:space="preserve"> </w:t>
      </w:r>
      <w:r w:rsidR="00E8504E" w:rsidRPr="008B132A">
        <w:rPr>
          <w:sz w:val="28"/>
          <w:szCs w:val="28"/>
        </w:rPr>
        <w:t xml:space="preserve">Устава Тайтурского муниципального </w:t>
      </w:r>
      <w:r w:rsidR="00E93287" w:rsidRPr="008B132A">
        <w:rPr>
          <w:sz w:val="28"/>
          <w:szCs w:val="28"/>
        </w:rPr>
        <w:t>образования</w:t>
      </w:r>
      <w:r w:rsidR="00E8504E" w:rsidRPr="008B132A">
        <w:rPr>
          <w:color w:val="000000"/>
          <w:sz w:val="28"/>
          <w:szCs w:val="28"/>
        </w:rPr>
        <w:t xml:space="preserve">, Дума </w:t>
      </w:r>
      <w:r w:rsidR="002961E5" w:rsidRPr="008B132A">
        <w:rPr>
          <w:color w:val="000000"/>
          <w:sz w:val="28"/>
          <w:szCs w:val="28"/>
        </w:rPr>
        <w:t>Тайтурского городского поселения Усольского муниципального района Иркутской области</w:t>
      </w:r>
    </w:p>
    <w:p w14:paraId="69A4C1A1" w14:textId="4B2F3511" w:rsidR="000F659F" w:rsidRDefault="00E8504E" w:rsidP="00E8504E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B1350E">
        <w:rPr>
          <w:b/>
          <w:color w:val="000000"/>
          <w:sz w:val="28"/>
          <w:szCs w:val="28"/>
        </w:rPr>
        <w:t>РЕШИЛА:</w:t>
      </w:r>
    </w:p>
    <w:p w14:paraId="74D966E1" w14:textId="1368A943" w:rsidR="008B132A" w:rsidRDefault="008B132A" w:rsidP="00437487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8B132A">
        <w:rPr>
          <w:color w:val="000000"/>
          <w:sz w:val="28"/>
          <w:szCs w:val="28"/>
          <w:shd w:val="clear" w:color="auto" w:fill="FFFFFF"/>
        </w:rPr>
        <w:t> </w:t>
      </w:r>
      <w:bookmarkStart w:id="0" w:name="l5"/>
      <w:bookmarkEnd w:id="0"/>
      <w:r w:rsidRPr="008B132A">
        <w:rPr>
          <w:color w:val="000000"/>
          <w:sz w:val="28"/>
          <w:szCs w:val="28"/>
          <w:shd w:val="clear" w:color="auto" w:fill="FFFFFF"/>
        </w:rPr>
        <w:t xml:space="preserve">1. </w:t>
      </w:r>
      <w:proofErr w:type="gramStart"/>
      <w:r w:rsidRPr="008B132A">
        <w:rPr>
          <w:color w:val="000000"/>
          <w:sz w:val="28"/>
          <w:szCs w:val="28"/>
          <w:shd w:val="clear" w:color="auto" w:fill="FFFFFF"/>
        </w:rPr>
        <w:t xml:space="preserve">Установить, что признается безнадежной к взысканию задолженность в части сумм местных налогов, установленных на территории </w:t>
      </w:r>
      <w:r w:rsidRPr="008B132A">
        <w:rPr>
          <w:color w:val="000000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8B132A">
        <w:rPr>
          <w:color w:val="000000"/>
          <w:sz w:val="28"/>
          <w:szCs w:val="28"/>
          <w:shd w:val="clear" w:color="auto" w:fill="FFFFFF"/>
        </w:rPr>
        <w:t xml:space="preserve"> - земельного налога и налога на имущество физических лиц (далее - местные налоги), - числящаяся по состоянию на 1 января истекшего календарного года за налогоплательщиками, являющимися физическими лицами, взыскание которой налоговыми органами оказалось невозможным в связи с истечением трехлетнего срока</w:t>
      </w:r>
      <w:proofErr w:type="gramEnd"/>
      <w:r w:rsidRPr="008B132A">
        <w:rPr>
          <w:color w:val="000000"/>
          <w:sz w:val="28"/>
          <w:szCs w:val="28"/>
          <w:shd w:val="clear" w:color="auto" w:fill="FFFFFF"/>
        </w:rPr>
        <w:t xml:space="preserve"> исковой давности с момента их возникновения, на сумму, не превышающую 300 </w:t>
      </w:r>
      <w:r w:rsidR="007B3ABB">
        <w:rPr>
          <w:color w:val="000000"/>
          <w:sz w:val="28"/>
          <w:szCs w:val="28"/>
          <w:shd w:val="clear" w:color="auto" w:fill="FFFFFF"/>
        </w:rPr>
        <w:t xml:space="preserve">(Триста) </w:t>
      </w:r>
      <w:r w:rsidRPr="008B132A">
        <w:rPr>
          <w:color w:val="000000"/>
          <w:sz w:val="28"/>
          <w:szCs w:val="28"/>
          <w:shd w:val="clear" w:color="auto" w:fill="FFFFFF"/>
        </w:rPr>
        <w:t>рублей отдельно по каждому виду налога.</w:t>
      </w:r>
      <w:bookmarkStart w:id="1" w:name="l6"/>
      <w:bookmarkEnd w:id="1"/>
    </w:p>
    <w:p w14:paraId="49829B9B" w14:textId="697CD3E2" w:rsidR="008B132A" w:rsidRDefault="008B132A" w:rsidP="00437487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8B132A">
        <w:rPr>
          <w:color w:val="000000"/>
          <w:sz w:val="28"/>
          <w:szCs w:val="28"/>
          <w:shd w:val="clear" w:color="auto" w:fill="FFFFFF"/>
        </w:rPr>
        <w:t xml:space="preserve">2. </w:t>
      </w:r>
      <w:proofErr w:type="gramStart"/>
      <w:r w:rsidRPr="008B132A">
        <w:rPr>
          <w:color w:val="000000"/>
          <w:sz w:val="28"/>
          <w:szCs w:val="28"/>
          <w:shd w:val="clear" w:color="auto" w:fill="FFFFFF"/>
        </w:rPr>
        <w:t>Положения пункта 1 настоящего решения не применяются в отношении задолженности в части сумм местных налогов, уплачиваемых физическими </w:t>
      </w:r>
      <w:bookmarkStart w:id="2" w:name="l4"/>
      <w:bookmarkEnd w:id="2"/>
      <w:r w:rsidRPr="008B132A">
        <w:rPr>
          <w:color w:val="000000"/>
          <w:sz w:val="28"/>
          <w:szCs w:val="28"/>
          <w:shd w:val="clear" w:color="auto" w:fill="FFFFFF"/>
        </w:rPr>
        <w:t>лицами в связи с осуществлением ими предпринимательской деятельности или занятием в установленном законодательством Российской Федерации порядке частной практикой, числящейся за указанными физическими лицами.</w:t>
      </w:r>
      <w:proofErr w:type="gramEnd"/>
    </w:p>
    <w:p w14:paraId="7D3413E6" w14:textId="6EEF527E" w:rsidR="00437487" w:rsidRPr="008B132A" w:rsidRDefault="007B3ABB" w:rsidP="0043748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37487" w:rsidRPr="008B132A">
        <w:rPr>
          <w:sz w:val="28"/>
          <w:szCs w:val="28"/>
        </w:rPr>
        <w:t xml:space="preserve">. </w:t>
      </w:r>
      <w:r w:rsidR="00437487" w:rsidRPr="008B132A">
        <w:rPr>
          <w:bCs/>
          <w:sz w:val="28"/>
          <w:szCs w:val="28"/>
        </w:rPr>
        <w:t xml:space="preserve">Опубликовать настоящее решение в газете «Новости» </w:t>
      </w:r>
      <w:r w:rsidR="00437487" w:rsidRPr="008B132A">
        <w:rPr>
          <w:sz w:val="28"/>
          <w:szCs w:val="28"/>
        </w:rPr>
        <w:t>и на официальном сайте администрации</w:t>
      </w:r>
      <w:r w:rsidR="00437487" w:rsidRPr="008B132A">
        <w:rPr>
          <w:color w:val="000000"/>
          <w:sz w:val="28"/>
          <w:szCs w:val="28"/>
        </w:rPr>
        <w:t xml:space="preserve"> </w:t>
      </w:r>
      <w:r w:rsidR="00437487" w:rsidRPr="008B132A">
        <w:rPr>
          <w:sz w:val="28"/>
          <w:szCs w:val="28"/>
        </w:rPr>
        <w:t>в информационно-телекоммуникационной сети «Интернет» (</w:t>
      </w:r>
      <w:hyperlink r:id="rId9" w:history="1">
        <w:r w:rsidR="00437487" w:rsidRPr="008B132A">
          <w:rPr>
            <w:rStyle w:val="a6"/>
            <w:sz w:val="28"/>
            <w:szCs w:val="28"/>
            <w:lang w:val="en-US"/>
          </w:rPr>
          <w:t>www</w:t>
        </w:r>
        <w:r w:rsidR="00437487" w:rsidRPr="008B132A">
          <w:rPr>
            <w:rStyle w:val="a6"/>
            <w:sz w:val="28"/>
            <w:szCs w:val="28"/>
          </w:rPr>
          <w:t>.</w:t>
        </w:r>
        <w:r w:rsidR="00437487" w:rsidRPr="008B132A">
          <w:rPr>
            <w:rStyle w:val="a6"/>
            <w:sz w:val="28"/>
            <w:szCs w:val="28"/>
            <w:lang w:val="en-US"/>
          </w:rPr>
          <w:t>taiturka</w:t>
        </w:r>
        <w:r w:rsidR="00437487" w:rsidRPr="008B132A">
          <w:rPr>
            <w:rStyle w:val="a6"/>
            <w:sz w:val="28"/>
            <w:szCs w:val="28"/>
          </w:rPr>
          <w:t>.</w:t>
        </w:r>
        <w:r w:rsidR="00437487" w:rsidRPr="008B132A">
          <w:rPr>
            <w:rStyle w:val="a6"/>
            <w:sz w:val="28"/>
            <w:szCs w:val="28"/>
            <w:lang w:val="en-US"/>
          </w:rPr>
          <w:t>irkmo</w:t>
        </w:r>
        <w:r w:rsidR="00437487" w:rsidRPr="008B132A">
          <w:rPr>
            <w:rStyle w:val="a6"/>
            <w:sz w:val="28"/>
            <w:szCs w:val="28"/>
          </w:rPr>
          <w:t>.</w:t>
        </w:r>
        <w:r w:rsidR="00437487" w:rsidRPr="008B132A">
          <w:rPr>
            <w:rStyle w:val="a6"/>
            <w:sz w:val="28"/>
            <w:szCs w:val="28"/>
            <w:lang w:val="en-US"/>
          </w:rPr>
          <w:t>ru</w:t>
        </w:r>
      </w:hyperlink>
      <w:r w:rsidR="00437487" w:rsidRPr="008B132A">
        <w:rPr>
          <w:sz w:val="28"/>
          <w:szCs w:val="28"/>
        </w:rPr>
        <w:t>).</w:t>
      </w:r>
    </w:p>
    <w:p w14:paraId="283ADD29" w14:textId="77777777" w:rsidR="007B3ABB" w:rsidRDefault="007B3ABB" w:rsidP="007B3ABB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14:paraId="20A033D1" w14:textId="77777777" w:rsidR="007B3ABB" w:rsidRDefault="007B3ABB" w:rsidP="007B3ABB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14:paraId="23A70B30" w14:textId="210A3BAE" w:rsidR="007B3ABB" w:rsidRDefault="007B3ABB" w:rsidP="007B3ABB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4</w:t>
      </w:r>
      <w:r w:rsidRPr="008B132A">
        <w:rPr>
          <w:color w:val="000000"/>
          <w:sz w:val="28"/>
          <w:szCs w:val="28"/>
          <w:shd w:val="clear" w:color="auto" w:fill="FFFFFF"/>
        </w:rPr>
        <w:t xml:space="preserve">. </w:t>
      </w:r>
      <w:r w:rsidRPr="0080343A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14:paraId="5BB17D05" w14:textId="4316226D" w:rsidR="0088141D" w:rsidRPr="008B132A" w:rsidRDefault="0088141D" w:rsidP="00437487">
      <w:pPr>
        <w:ind w:firstLine="709"/>
        <w:contextualSpacing/>
        <w:jc w:val="both"/>
        <w:rPr>
          <w:sz w:val="28"/>
          <w:szCs w:val="28"/>
        </w:rPr>
      </w:pPr>
    </w:p>
    <w:p w14:paraId="433381DE" w14:textId="2A0A0C6C" w:rsidR="0088141D" w:rsidRDefault="0088141D" w:rsidP="00437487">
      <w:pPr>
        <w:ind w:firstLine="709"/>
        <w:contextualSpacing/>
        <w:jc w:val="both"/>
        <w:rPr>
          <w:sz w:val="28"/>
          <w:szCs w:val="28"/>
        </w:rPr>
      </w:pPr>
    </w:p>
    <w:p w14:paraId="141AABFB" w14:textId="77777777" w:rsidR="00BE5146" w:rsidRDefault="00BE5146" w:rsidP="00BE5146">
      <w:pPr>
        <w:contextualSpacing/>
        <w:jc w:val="both"/>
        <w:rPr>
          <w:color w:val="000000"/>
          <w:sz w:val="28"/>
          <w:szCs w:val="28"/>
        </w:rPr>
      </w:pPr>
      <w:bookmarkStart w:id="3" w:name="_GoBack"/>
      <w:r>
        <w:rPr>
          <w:color w:val="000000"/>
          <w:sz w:val="28"/>
          <w:szCs w:val="28"/>
        </w:rPr>
        <w:t xml:space="preserve">Председатель Думы Тайтурского </w:t>
      </w:r>
    </w:p>
    <w:p w14:paraId="5E44676A" w14:textId="77777777" w:rsidR="00BE5146" w:rsidRDefault="00BE5146" w:rsidP="00BE5146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городского поселения Усольского</w:t>
      </w:r>
    </w:p>
    <w:p w14:paraId="0140464C" w14:textId="1B59B674" w:rsidR="00BE5146" w:rsidRDefault="00BE5146" w:rsidP="004B4B55">
      <w:pPr>
        <w:tabs>
          <w:tab w:val="center" w:pos="4819"/>
        </w:tabs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  <w:r w:rsidR="004B4B55">
        <w:rPr>
          <w:color w:val="000000"/>
          <w:sz w:val="28"/>
          <w:szCs w:val="28"/>
        </w:rPr>
        <w:tab/>
      </w:r>
    </w:p>
    <w:p w14:paraId="19D57D98" w14:textId="3B23F238" w:rsidR="00BE5146" w:rsidRDefault="00BE5146" w:rsidP="00BE5146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Иркутской области                                                                        </w:t>
      </w:r>
      <w:r w:rsidR="00613AC7">
        <w:rPr>
          <w:color w:val="000000"/>
          <w:sz w:val="28"/>
          <w:szCs w:val="28"/>
        </w:rPr>
        <w:t xml:space="preserve">         </w:t>
      </w:r>
      <w:r w:rsidR="00D97657">
        <w:rPr>
          <w:color w:val="000000"/>
          <w:sz w:val="28"/>
          <w:szCs w:val="28"/>
        </w:rPr>
        <w:t xml:space="preserve"> М.А. Ершов</w:t>
      </w:r>
    </w:p>
    <w:p w14:paraId="2E3FFB99" w14:textId="77777777" w:rsidR="00BE5146" w:rsidRDefault="00BE5146" w:rsidP="00BE5146">
      <w:pPr>
        <w:contextualSpacing/>
        <w:jc w:val="both"/>
        <w:rPr>
          <w:color w:val="000000"/>
          <w:sz w:val="28"/>
          <w:szCs w:val="28"/>
        </w:rPr>
      </w:pPr>
    </w:p>
    <w:p w14:paraId="67A3F795" w14:textId="77777777" w:rsidR="00BE5146" w:rsidRDefault="00BE5146" w:rsidP="00BE5146">
      <w:pPr>
        <w:contextualSpacing/>
        <w:jc w:val="both"/>
        <w:rPr>
          <w:color w:val="000000"/>
          <w:sz w:val="28"/>
          <w:szCs w:val="28"/>
        </w:rPr>
      </w:pPr>
    </w:p>
    <w:p w14:paraId="185DECE8" w14:textId="68F9E57F" w:rsidR="00BE5146" w:rsidRDefault="00AA5666" w:rsidP="00BE5146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 г</w:t>
      </w:r>
      <w:r w:rsidR="002F2828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BE5146">
        <w:rPr>
          <w:color w:val="000000"/>
          <w:sz w:val="28"/>
          <w:szCs w:val="28"/>
        </w:rPr>
        <w:t xml:space="preserve"> Тайтурского городского поселения </w:t>
      </w:r>
    </w:p>
    <w:p w14:paraId="66562CF0" w14:textId="77777777" w:rsidR="00BE5146" w:rsidRDefault="00BE5146" w:rsidP="00BE5146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Усольского муниципального района</w:t>
      </w:r>
    </w:p>
    <w:p w14:paraId="1306D6EC" w14:textId="28A3C5CB" w:rsidR="00BE5146" w:rsidRDefault="00BE5146" w:rsidP="00BE5146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Иркутской области                                                              </w:t>
      </w:r>
      <w:r w:rsidR="004B4B5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</w:t>
      </w:r>
      <w:r w:rsidR="00613AC7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</w:t>
      </w:r>
      <w:r w:rsidR="00AA5666">
        <w:rPr>
          <w:color w:val="000000"/>
          <w:sz w:val="28"/>
          <w:szCs w:val="28"/>
        </w:rPr>
        <w:t>И.И. Платонова</w:t>
      </w:r>
    </w:p>
    <w:bookmarkEnd w:id="3"/>
    <w:p w14:paraId="6880E7C1" w14:textId="77777777" w:rsidR="00F60008" w:rsidRDefault="00F60008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447C688" w14:textId="77777777" w:rsidR="00F60008" w:rsidRDefault="00F60008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0982D11" w14:textId="1BB4AE5B" w:rsidR="00F60008" w:rsidRDefault="00F60008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D91AC27" w14:textId="5CAADB62" w:rsidR="006E7B23" w:rsidRDefault="006E7B23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2DD738B" w14:textId="77777777" w:rsidR="0055222D" w:rsidRDefault="0055222D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B3BF79C" w14:textId="77777777" w:rsidR="0055222D" w:rsidRDefault="0055222D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EFDABB6" w14:textId="77777777" w:rsidR="0055222D" w:rsidRDefault="0055222D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C760973" w14:textId="77777777" w:rsidR="0055222D" w:rsidRDefault="0055222D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C0D046A" w14:textId="77777777" w:rsidR="0055222D" w:rsidRDefault="0055222D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4851030" w14:textId="77777777" w:rsidR="0055222D" w:rsidRDefault="0055222D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4BB1F6D" w14:textId="77777777" w:rsidR="0055222D" w:rsidRDefault="0055222D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09833E5" w14:textId="77777777" w:rsidR="0055222D" w:rsidRDefault="0055222D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E074B17" w14:textId="77777777" w:rsidR="0055222D" w:rsidRDefault="0055222D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1226B3B" w14:textId="77777777" w:rsidR="0055222D" w:rsidRDefault="0055222D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D26B4E3" w14:textId="77777777" w:rsidR="0055222D" w:rsidRDefault="0055222D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F7D7CFD" w14:textId="77777777" w:rsidR="0055222D" w:rsidRDefault="0055222D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40F936B" w14:textId="77777777" w:rsidR="0055222D" w:rsidRDefault="0055222D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B2FFA12" w14:textId="77777777" w:rsidR="0055222D" w:rsidRDefault="0055222D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CFC708F" w14:textId="77777777" w:rsidR="0055222D" w:rsidRDefault="0055222D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4340B43" w14:textId="77777777" w:rsidR="0055222D" w:rsidRDefault="0055222D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235FB8D" w14:textId="77777777" w:rsidR="0055222D" w:rsidRDefault="0055222D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F4BC31D" w14:textId="77777777" w:rsidR="0055222D" w:rsidRDefault="0055222D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8CFA0DE" w14:textId="77777777" w:rsidR="0055222D" w:rsidRDefault="0055222D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FAE2CD5" w14:textId="77777777" w:rsidR="0055222D" w:rsidRDefault="0055222D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CECAF53" w14:textId="77777777" w:rsidR="0055222D" w:rsidRDefault="0055222D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47539A8" w14:textId="77777777" w:rsidR="0055222D" w:rsidRDefault="0055222D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0B61806" w14:textId="77777777" w:rsidR="0055222D" w:rsidRDefault="0055222D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408BDDA" w14:textId="77777777" w:rsidR="0055222D" w:rsidRDefault="0055222D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CEECA20" w14:textId="77777777" w:rsidR="0055222D" w:rsidRDefault="0055222D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570CB40" w14:textId="77777777" w:rsidR="0055222D" w:rsidRDefault="0055222D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7AAF12F" w14:textId="77777777" w:rsidR="0055222D" w:rsidRDefault="0055222D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B3E0882" w14:textId="77777777" w:rsidR="0055222D" w:rsidRDefault="0055222D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74F2591" w14:textId="13F36388" w:rsidR="00002286" w:rsidRDefault="00002286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lastRenderedPageBreak/>
        <w:t>Подготовил</w:t>
      </w:r>
      <w:r>
        <w:rPr>
          <w:color w:val="000000"/>
          <w:sz w:val="28"/>
          <w:szCs w:val="28"/>
        </w:rPr>
        <w:t xml:space="preserve">: </w:t>
      </w:r>
      <w:permStart w:id="990388273" w:edGrp="everyone"/>
      <w:r>
        <w:rPr>
          <w:color w:val="000000"/>
          <w:sz w:val="28"/>
          <w:szCs w:val="28"/>
        </w:rPr>
        <w:t xml:space="preserve">ведущий специалист администрации по бюджетно-финансовой </w:t>
      </w:r>
      <w:proofErr w:type="spellStart"/>
      <w:r>
        <w:rPr>
          <w:color w:val="000000"/>
          <w:sz w:val="28"/>
          <w:szCs w:val="28"/>
        </w:rPr>
        <w:t>политике</w:t>
      </w:r>
      <w:permEnd w:id="990388273"/>
      <w:r>
        <w:rPr>
          <w:color w:val="000000"/>
          <w:sz w:val="28"/>
          <w:szCs w:val="28"/>
        </w:rPr>
        <w:t>___________</w:t>
      </w:r>
      <w:permStart w:id="1567315375" w:edGrp="everyone"/>
      <w:r>
        <w:rPr>
          <w:color w:val="000000"/>
          <w:sz w:val="28"/>
          <w:szCs w:val="28"/>
        </w:rPr>
        <w:t>Е.В</w:t>
      </w:r>
      <w:proofErr w:type="spellEnd"/>
      <w:r>
        <w:rPr>
          <w:color w:val="000000"/>
          <w:sz w:val="28"/>
          <w:szCs w:val="28"/>
        </w:rPr>
        <w:t>. Клыш</w:t>
      </w:r>
      <w:permEnd w:id="1567315375"/>
    </w:p>
    <w:p w14:paraId="2260E85F" w14:textId="791511F8" w:rsidR="00002286" w:rsidRDefault="00002286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</w:t>
      </w:r>
      <w:r w:rsidR="00AA5666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г.</w:t>
      </w:r>
    </w:p>
    <w:p w14:paraId="7ABF3CEE" w14:textId="77777777" w:rsidR="00002286" w:rsidRPr="006310B0" w:rsidRDefault="00002286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5916E0D" w14:textId="0701C9CA" w:rsidR="00002286" w:rsidRDefault="00002286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</w:t>
      </w:r>
      <w:r w:rsidR="0051702D" w:rsidRPr="001C2262">
        <w:rPr>
          <w:color w:val="000000"/>
          <w:sz w:val="28"/>
          <w:szCs w:val="28"/>
        </w:rPr>
        <w:t xml:space="preserve">главный специалист администрации по юридическим вопросам и нотариальным действиям __________ </w:t>
      </w:r>
      <w:r w:rsidR="0051702D">
        <w:rPr>
          <w:color w:val="000000"/>
          <w:sz w:val="28"/>
          <w:szCs w:val="28"/>
        </w:rPr>
        <w:t xml:space="preserve">Мунтян О.В. </w:t>
      </w:r>
      <w:r w:rsidR="0051702D" w:rsidRPr="00564233">
        <w:rPr>
          <w:sz w:val="28"/>
          <w:szCs w:val="28"/>
        </w:rPr>
        <w:t xml:space="preserve"> </w:t>
      </w:r>
    </w:p>
    <w:p w14:paraId="0737984E" w14:textId="38C51D0D" w:rsidR="00002286" w:rsidRPr="006310B0" w:rsidRDefault="00002286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</w:t>
      </w:r>
      <w:r w:rsidR="00AA5666">
        <w:rPr>
          <w:color w:val="000000"/>
          <w:sz w:val="28"/>
          <w:szCs w:val="28"/>
        </w:rPr>
        <w:t>3</w:t>
      </w:r>
      <w:r w:rsidR="00493A4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г.</w:t>
      </w:r>
    </w:p>
    <w:p w14:paraId="7F586C00" w14:textId="77777777" w:rsidR="00002286" w:rsidRPr="00680883" w:rsidRDefault="00002286" w:rsidP="00680883">
      <w:pPr>
        <w:rPr>
          <w:sz w:val="28"/>
          <w:szCs w:val="28"/>
        </w:rPr>
      </w:pPr>
    </w:p>
    <w:sectPr w:rsidR="00002286" w:rsidRPr="00680883" w:rsidSect="004854C2">
      <w:headerReference w:type="default" r:id="rId10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A07A90" w14:textId="77777777" w:rsidR="008E31AB" w:rsidRDefault="008E31AB">
      <w:r>
        <w:separator/>
      </w:r>
    </w:p>
  </w:endnote>
  <w:endnote w:type="continuationSeparator" w:id="0">
    <w:p w14:paraId="3C092037" w14:textId="77777777" w:rsidR="008E31AB" w:rsidRDefault="008E3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26634" w14:textId="77777777" w:rsidR="008E31AB" w:rsidRDefault="008E31AB">
      <w:r>
        <w:separator/>
      </w:r>
    </w:p>
  </w:footnote>
  <w:footnote w:type="continuationSeparator" w:id="0">
    <w:p w14:paraId="1361A5E0" w14:textId="77777777" w:rsidR="008E31AB" w:rsidRDefault="008E31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0343838"/>
      <w:docPartObj>
        <w:docPartGallery w:val="Page Numbers (Top of Page)"/>
        <w:docPartUnique/>
      </w:docPartObj>
    </w:sdtPr>
    <w:sdtEndPr/>
    <w:sdtContent>
      <w:p w14:paraId="42AA4E60" w14:textId="3199A72A" w:rsidR="0068580F" w:rsidRDefault="009A407F">
        <w:pPr>
          <w:pStyle w:val="a9"/>
          <w:jc w:val="center"/>
        </w:pPr>
        <w:r>
          <w:fldChar w:fldCharType="begin"/>
        </w:r>
        <w:r w:rsidR="0068580F">
          <w:instrText>PAGE   \* MERGEFORMAT</w:instrText>
        </w:r>
        <w:r>
          <w:fldChar w:fldCharType="separate"/>
        </w:r>
        <w:r w:rsidR="004B4B55">
          <w:rPr>
            <w:noProof/>
          </w:rPr>
          <w:t>3</w:t>
        </w:r>
        <w:r>
          <w:fldChar w:fldCharType="end"/>
        </w:r>
      </w:p>
    </w:sdtContent>
  </w:sdt>
  <w:p w14:paraId="1A8D8408" w14:textId="77777777" w:rsidR="0068580F" w:rsidRDefault="0068580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6832"/>
    <w:multiLevelType w:val="hybridMultilevel"/>
    <w:tmpl w:val="483A3328"/>
    <w:lvl w:ilvl="0" w:tplc="8CB6B39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5443231"/>
    <w:multiLevelType w:val="hybridMultilevel"/>
    <w:tmpl w:val="47F84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5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AB4094B"/>
    <w:multiLevelType w:val="hybridMultilevel"/>
    <w:tmpl w:val="49A49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D768C"/>
    <w:multiLevelType w:val="multilevel"/>
    <w:tmpl w:val="A3708F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385325"/>
    <w:multiLevelType w:val="hybridMultilevel"/>
    <w:tmpl w:val="CF64BE1A"/>
    <w:lvl w:ilvl="0" w:tplc="DF22C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24"/>
  </w:num>
  <w:num w:numId="4">
    <w:abstractNumId w:val="25"/>
  </w:num>
  <w:num w:numId="5">
    <w:abstractNumId w:val="10"/>
  </w:num>
  <w:num w:numId="6">
    <w:abstractNumId w:val="3"/>
  </w:num>
  <w:num w:numId="7">
    <w:abstractNumId w:val="4"/>
  </w:num>
  <w:num w:numId="8">
    <w:abstractNumId w:val="20"/>
  </w:num>
  <w:num w:numId="9">
    <w:abstractNumId w:val="7"/>
  </w:num>
  <w:num w:numId="10">
    <w:abstractNumId w:val="2"/>
  </w:num>
  <w:num w:numId="11">
    <w:abstractNumId w:val="14"/>
  </w:num>
  <w:num w:numId="12">
    <w:abstractNumId w:val="11"/>
  </w:num>
  <w:num w:numId="13">
    <w:abstractNumId w:val="13"/>
  </w:num>
  <w:num w:numId="14">
    <w:abstractNumId w:val="18"/>
  </w:num>
  <w:num w:numId="15">
    <w:abstractNumId w:val="21"/>
  </w:num>
  <w:num w:numId="16">
    <w:abstractNumId w:val="16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6"/>
  </w:num>
  <w:num w:numId="20">
    <w:abstractNumId w:val="23"/>
  </w:num>
  <w:num w:numId="21">
    <w:abstractNumId w:val="22"/>
  </w:num>
  <w:num w:numId="22">
    <w:abstractNumId w:val="19"/>
  </w:num>
  <w:num w:numId="23">
    <w:abstractNumId w:val="1"/>
  </w:num>
  <w:num w:numId="24">
    <w:abstractNumId w:val="0"/>
  </w:num>
  <w:num w:numId="25">
    <w:abstractNumId w:val="8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58"/>
    <w:rsid w:val="00000356"/>
    <w:rsid w:val="000004FC"/>
    <w:rsid w:val="000007B2"/>
    <w:rsid w:val="00000DFB"/>
    <w:rsid w:val="00001E23"/>
    <w:rsid w:val="0000220C"/>
    <w:rsid w:val="00002286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0200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514"/>
    <w:rsid w:val="00042E77"/>
    <w:rsid w:val="00042FA1"/>
    <w:rsid w:val="00043566"/>
    <w:rsid w:val="00043E42"/>
    <w:rsid w:val="00044045"/>
    <w:rsid w:val="00044C21"/>
    <w:rsid w:val="00046BED"/>
    <w:rsid w:val="00047E64"/>
    <w:rsid w:val="00050D85"/>
    <w:rsid w:val="00050DCA"/>
    <w:rsid w:val="0005117E"/>
    <w:rsid w:val="000511EE"/>
    <w:rsid w:val="00052497"/>
    <w:rsid w:val="000525CC"/>
    <w:rsid w:val="00054357"/>
    <w:rsid w:val="0005440C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5F3E"/>
    <w:rsid w:val="0007660A"/>
    <w:rsid w:val="000777AD"/>
    <w:rsid w:val="00077F9C"/>
    <w:rsid w:val="00080160"/>
    <w:rsid w:val="000803B1"/>
    <w:rsid w:val="00081D39"/>
    <w:rsid w:val="0008298D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31A"/>
    <w:rsid w:val="000859D3"/>
    <w:rsid w:val="00085C1B"/>
    <w:rsid w:val="00086DC0"/>
    <w:rsid w:val="000876EB"/>
    <w:rsid w:val="00087D39"/>
    <w:rsid w:val="000910F3"/>
    <w:rsid w:val="00091AD1"/>
    <w:rsid w:val="00093F37"/>
    <w:rsid w:val="000956F8"/>
    <w:rsid w:val="000967BA"/>
    <w:rsid w:val="00097CF7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0BAB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4FCE"/>
    <w:rsid w:val="000D55FC"/>
    <w:rsid w:val="000D6956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1C9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59F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683"/>
    <w:rsid w:val="00112975"/>
    <w:rsid w:val="00112ED0"/>
    <w:rsid w:val="001131F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3D65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8B9"/>
    <w:rsid w:val="00133BB9"/>
    <w:rsid w:val="00133FC3"/>
    <w:rsid w:val="0013412D"/>
    <w:rsid w:val="00134DBE"/>
    <w:rsid w:val="0013601C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62E4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4B31"/>
    <w:rsid w:val="00165DF4"/>
    <w:rsid w:val="00165E15"/>
    <w:rsid w:val="0016612D"/>
    <w:rsid w:val="00166342"/>
    <w:rsid w:val="001666F0"/>
    <w:rsid w:val="00166938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218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400"/>
    <w:rsid w:val="001B0C84"/>
    <w:rsid w:val="001B1204"/>
    <w:rsid w:val="001B16A6"/>
    <w:rsid w:val="001B37A9"/>
    <w:rsid w:val="001B3D97"/>
    <w:rsid w:val="001B3EB9"/>
    <w:rsid w:val="001B4E26"/>
    <w:rsid w:val="001B5678"/>
    <w:rsid w:val="001B798C"/>
    <w:rsid w:val="001C0952"/>
    <w:rsid w:val="001C0B04"/>
    <w:rsid w:val="001C0B86"/>
    <w:rsid w:val="001C18EB"/>
    <w:rsid w:val="001C19F4"/>
    <w:rsid w:val="001C2262"/>
    <w:rsid w:val="001C28EB"/>
    <w:rsid w:val="001C2FA8"/>
    <w:rsid w:val="001C3F0D"/>
    <w:rsid w:val="001C4042"/>
    <w:rsid w:val="001C4333"/>
    <w:rsid w:val="001C4585"/>
    <w:rsid w:val="001C6971"/>
    <w:rsid w:val="001C6B5E"/>
    <w:rsid w:val="001C6C6B"/>
    <w:rsid w:val="001C6DF3"/>
    <w:rsid w:val="001D1112"/>
    <w:rsid w:val="001D1629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2629"/>
    <w:rsid w:val="001E3219"/>
    <w:rsid w:val="001E3A1B"/>
    <w:rsid w:val="001E3F00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1F0"/>
    <w:rsid w:val="001F162A"/>
    <w:rsid w:val="001F1F30"/>
    <w:rsid w:val="001F24A0"/>
    <w:rsid w:val="001F2AE2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818"/>
    <w:rsid w:val="00202D5A"/>
    <w:rsid w:val="00202E05"/>
    <w:rsid w:val="002053AD"/>
    <w:rsid w:val="00205778"/>
    <w:rsid w:val="0020619A"/>
    <w:rsid w:val="002061DB"/>
    <w:rsid w:val="0020675C"/>
    <w:rsid w:val="00206A8B"/>
    <w:rsid w:val="00207166"/>
    <w:rsid w:val="00207743"/>
    <w:rsid w:val="00207ED2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155"/>
    <w:rsid w:val="00223A70"/>
    <w:rsid w:val="00223BDE"/>
    <w:rsid w:val="00223BDF"/>
    <w:rsid w:val="002252A7"/>
    <w:rsid w:val="00226E45"/>
    <w:rsid w:val="00227A33"/>
    <w:rsid w:val="00227A73"/>
    <w:rsid w:val="002307BE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6A"/>
    <w:rsid w:val="002536EA"/>
    <w:rsid w:val="00253DD0"/>
    <w:rsid w:val="00253E09"/>
    <w:rsid w:val="00254255"/>
    <w:rsid w:val="00254A13"/>
    <w:rsid w:val="00255915"/>
    <w:rsid w:val="002576BE"/>
    <w:rsid w:val="00257977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EA0"/>
    <w:rsid w:val="00266F5C"/>
    <w:rsid w:val="00267426"/>
    <w:rsid w:val="002678E0"/>
    <w:rsid w:val="002706FD"/>
    <w:rsid w:val="00272A53"/>
    <w:rsid w:val="00272ACE"/>
    <w:rsid w:val="00273147"/>
    <w:rsid w:val="0027401C"/>
    <w:rsid w:val="0027427A"/>
    <w:rsid w:val="00274BC3"/>
    <w:rsid w:val="00275B90"/>
    <w:rsid w:val="00276309"/>
    <w:rsid w:val="002763FB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0051"/>
    <w:rsid w:val="00291BA1"/>
    <w:rsid w:val="00291C74"/>
    <w:rsid w:val="00291E6E"/>
    <w:rsid w:val="002927A0"/>
    <w:rsid w:val="002941C7"/>
    <w:rsid w:val="00294329"/>
    <w:rsid w:val="0029455F"/>
    <w:rsid w:val="0029484E"/>
    <w:rsid w:val="00294B6D"/>
    <w:rsid w:val="00295739"/>
    <w:rsid w:val="00295F33"/>
    <w:rsid w:val="002961E5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0CCF"/>
    <w:rsid w:val="002B1627"/>
    <w:rsid w:val="002B2A5A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6BBC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094D"/>
    <w:rsid w:val="002D184F"/>
    <w:rsid w:val="002D1990"/>
    <w:rsid w:val="002D1F2A"/>
    <w:rsid w:val="002D3367"/>
    <w:rsid w:val="002D4E4F"/>
    <w:rsid w:val="002D6417"/>
    <w:rsid w:val="002D6733"/>
    <w:rsid w:val="002D7C07"/>
    <w:rsid w:val="002E1771"/>
    <w:rsid w:val="002E1C98"/>
    <w:rsid w:val="002E2493"/>
    <w:rsid w:val="002E3953"/>
    <w:rsid w:val="002E5E00"/>
    <w:rsid w:val="002E6824"/>
    <w:rsid w:val="002E6AE6"/>
    <w:rsid w:val="002E6C05"/>
    <w:rsid w:val="002F091E"/>
    <w:rsid w:val="002F138B"/>
    <w:rsid w:val="002F1DA8"/>
    <w:rsid w:val="002F2828"/>
    <w:rsid w:val="002F2A6A"/>
    <w:rsid w:val="002F2AEB"/>
    <w:rsid w:val="002F2D2B"/>
    <w:rsid w:val="002F3CCA"/>
    <w:rsid w:val="002F4F1B"/>
    <w:rsid w:val="002F4FB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0F"/>
    <w:rsid w:val="00306B1C"/>
    <w:rsid w:val="003075B6"/>
    <w:rsid w:val="003075E3"/>
    <w:rsid w:val="00311541"/>
    <w:rsid w:val="0031287B"/>
    <w:rsid w:val="003136C5"/>
    <w:rsid w:val="00314F40"/>
    <w:rsid w:val="00315217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082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230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997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3E48"/>
    <w:rsid w:val="00394286"/>
    <w:rsid w:val="00397186"/>
    <w:rsid w:val="00397D60"/>
    <w:rsid w:val="00397D70"/>
    <w:rsid w:val="00397F36"/>
    <w:rsid w:val="003A0133"/>
    <w:rsid w:val="003A02D7"/>
    <w:rsid w:val="003A0AA3"/>
    <w:rsid w:val="003A0F53"/>
    <w:rsid w:val="003A1334"/>
    <w:rsid w:val="003A185C"/>
    <w:rsid w:val="003A18BE"/>
    <w:rsid w:val="003A21C2"/>
    <w:rsid w:val="003A271D"/>
    <w:rsid w:val="003A3868"/>
    <w:rsid w:val="003A4DD6"/>
    <w:rsid w:val="003A4DE2"/>
    <w:rsid w:val="003A5062"/>
    <w:rsid w:val="003A574E"/>
    <w:rsid w:val="003A657C"/>
    <w:rsid w:val="003A68EF"/>
    <w:rsid w:val="003A6B37"/>
    <w:rsid w:val="003A79AD"/>
    <w:rsid w:val="003A7DD0"/>
    <w:rsid w:val="003A7F84"/>
    <w:rsid w:val="003B0411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6F3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55D"/>
    <w:rsid w:val="003C1A08"/>
    <w:rsid w:val="003C2D6D"/>
    <w:rsid w:val="003C385A"/>
    <w:rsid w:val="003C3B63"/>
    <w:rsid w:val="003C3F43"/>
    <w:rsid w:val="003C42F5"/>
    <w:rsid w:val="003C4365"/>
    <w:rsid w:val="003C53B9"/>
    <w:rsid w:val="003C53F4"/>
    <w:rsid w:val="003C551B"/>
    <w:rsid w:val="003C5A95"/>
    <w:rsid w:val="003C648E"/>
    <w:rsid w:val="003C6711"/>
    <w:rsid w:val="003C691F"/>
    <w:rsid w:val="003C79EA"/>
    <w:rsid w:val="003C7A79"/>
    <w:rsid w:val="003D058E"/>
    <w:rsid w:val="003D146B"/>
    <w:rsid w:val="003D1C6B"/>
    <w:rsid w:val="003D1DD7"/>
    <w:rsid w:val="003D24FC"/>
    <w:rsid w:val="003D2D53"/>
    <w:rsid w:val="003D3868"/>
    <w:rsid w:val="003D394A"/>
    <w:rsid w:val="003D4172"/>
    <w:rsid w:val="003D684B"/>
    <w:rsid w:val="003D6B35"/>
    <w:rsid w:val="003D7623"/>
    <w:rsid w:val="003E017C"/>
    <w:rsid w:val="003E09EE"/>
    <w:rsid w:val="003E0ABD"/>
    <w:rsid w:val="003E1BD6"/>
    <w:rsid w:val="003E1CEC"/>
    <w:rsid w:val="003E2BD8"/>
    <w:rsid w:val="003E2FC1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5D0D"/>
    <w:rsid w:val="003F6814"/>
    <w:rsid w:val="003F6C00"/>
    <w:rsid w:val="003F6CE7"/>
    <w:rsid w:val="003F74FE"/>
    <w:rsid w:val="004000A2"/>
    <w:rsid w:val="004001CC"/>
    <w:rsid w:val="00400888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122"/>
    <w:rsid w:val="00416346"/>
    <w:rsid w:val="0041695D"/>
    <w:rsid w:val="00416F6C"/>
    <w:rsid w:val="004170B0"/>
    <w:rsid w:val="0042083C"/>
    <w:rsid w:val="00420B2F"/>
    <w:rsid w:val="004215C5"/>
    <w:rsid w:val="00421BA6"/>
    <w:rsid w:val="00421D6F"/>
    <w:rsid w:val="00421FAE"/>
    <w:rsid w:val="00421FF2"/>
    <w:rsid w:val="004226C8"/>
    <w:rsid w:val="00422B8E"/>
    <w:rsid w:val="00422E9C"/>
    <w:rsid w:val="0042326F"/>
    <w:rsid w:val="00423402"/>
    <w:rsid w:val="0042366B"/>
    <w:rsid w:val="00424498"/>
    <w:rsid w:val="0042533F"/>
    <w:rsid w:val="004254CD"/>
    <w:rsid w:val="0042551D"/>
    <w:rsid w:val="00426015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36F56"/>
    <w:rsid w:val="00437487"/>
    <w:rsid w:val="004401C2"/>
    <w:rsid w:val="00440D67"/>
    <w:rsid w:val="004429F5"/>
    <w:rsid w:val="0044381D"/>
    <w:rsid w:val="00443A23"/>
    <w:rsid w:val="00445139"/>
    <w:rsid w:val="00445205"/>
    <w:rsid w:val="00445AE6"/>
    <w:rsid w:val="00445AF3"/>
    <w:rsid w:val="00446094"/>
    <w:rsid w:val="004463EB"/>
    <w:rsid w:val="004477C0"/>
    <w:rsid w:val="0044787C"/>
    <w:rsid w:val="00447D34"/>
    <w:rsid w:val="00450185"/>
    <w:rsid w:val="0045084D"/>
    <w:rsid w:val="004509D2"/>
    <w:rsid w:val="0045234C"/>
    <w:rsid w:val="00452554"/>
    <w:rsid w:val="00453772"/>
    <w:rsid w:val="00453EF8"/>
    <w:rsid w:val="004541C3"/>
    <w:rsid w:val="0045454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29EE"/>
    <w:rsid w:val="0047310E"/>
    <w:rsid w:val="004740D8"/>
    <w:rsid w:val="00475125"/>
    <w:rsid w:val="004753C7"/>
    <w:rsid w:val="00475DB3"/>
    <w:rsid w:val="004763B7"/>
    <w:rsid w:val="00476528"/>
    <w:rsid w:val="0047697D"/>
    <w:rsid w:val="004773B6"/>
    <w:rsid w:val="004776B0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54C2"/>
    <w:rsid w:val="0048625F"/>
    <w:rsid w:val="00486509"/>
    <w:rsid w:val="0048790B"/>
    <w:rsid w:val="00490C10"/>
    <w:rsid w:val="00490E86"/>
    <w:rsid w:val="004913FA"/>
    <w:rsid w:val="00493A48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4B55"/>
    <w:rsid w:val="004B4BEA"/>
    <w:rsid w:val="004B5498"/>
    <w:rsid w:val="004B5E8C"/>
    <w:rsid w:val="004B6558"/>
    <w:rsid w:val="004B69B6"/>
    <w:rsid w:val="004B6A93"/>
    <w:rsid w:val="004B7367"/>
    <w:rsid w:val="004B7B05"/>
    <w:rsid w:val="004C0037"/>
    <w:rsid w:val="004C2253"/>
    <w:rsid w:val="004C2542"/>
    <w:rsid w:val="004C2CBE"/>
    <w:rsid w:val="004C2D45"/>
    <w:rsid w:val="004C305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C71"/>
    <w:rsid w:val="004E1DF6"/>
    <w:rsid w:val="004E1EAE"/>
    <w:rsid w:val="004E1F5F"/>
    <w:rsid w:val="004E2074"/>
    <w:rsid w:val="004E2123"/>
    <w:rsid w:val="004E299E"/>
    <w:rsid w:val="004E3799"/>
    <w:rsid w:val="004E46F8"/>
    <w:rsid w:val="004E4F33"/>
    <w:rsid w:val="004E522C"/>
    <w:rsid w:val="004E5474"/>
    <w:rsid w:val="004E5B4A"/>
    <w:rsid w:val="004E5EF1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919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9AF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1EC"/>
    <w:rsid w:val="005165CE"/>
    <w:rsid w:val="00516F9D"/>
    <w:rsid w:val="0051702D"/>
    <w:rsid w:val="0051726B"/>
    <w:rsid w:val="00517699"/>
    <w:rsid w:val="005200D4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09E5"/>
    <w:rsid w:val="005318EB"/>
    <w:rsid w:val="0053276E"/>
    <w:rsid w:val="00532845"/>
    <w:rsid w:val="00532D48"/>
    <w:rsid w:val="005330AB"/>
    <w:rsid w:val="00535A47"/>
    <w:rsid w:val="00536017"/>
    <w:rsid w:val="00536925"/>
    <w:rsid w:val="00536F98"/>
    <w:rsid w:val="00537EF8"/>
    <w:rsid w:val="00540114"/>
    <w:rsid w:val="005405CD"/>
    <w:rsid w:val="005409CD"/>
    <w:rsid w:val="005409E7"/>
    <w:rsid w:val="005410BD"/>
    <w:rsid w:val="00542C8D"/>
    <w:rsid w:val="00543015"/>
    <w:rsid w:val="00543C0E"/>
    <w:rsid w:val="00543E47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22D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1A8"/>
    <w:rsid w:val="0056131D"/>
    <w:rsid w:val="00562319"/>
    <w:rsid w:val="00562A83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6CD3"/>
    <w:rsid w:val="00577640"/>
    <w:rsid w:val="00577653"/>
    <w:rsid w:val="0057779B"/>
    <w:rsid w:val="00580060"/>
    <w:rsid w:val="0058007E"/>
    <w:rsid w:val="00580511"/>
    <w:rsid w:val="0058151A"/>
    <w:rsid w:val="005818AF"/>
    <w:rsid w:val="005828CB"/>
    <w:rsid w:val="00582DC3"/>
    <w:rsid w:val="0058322C"/>
    <w:rsid w:val="005837F0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3BBB"/>
    <w:rsid w:val="00594256"/>
    <w:rsid w:val="00594C3B"/>
    <w:rsid w:val="005961EF"/>
    <w:rsid w:val="00597B7C"/>
    <w:rsid w:val="00597DDB"/>
    <w:rsid w:val="005A057B"/>
    <w:rsid w:val="005A1156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186F"/>
    <w:rsid w:val="005B3482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2E74"/>
    <w:rsid w:val="005C312B"/>
    <w:rsid w:val="005C34E4"/>
    <w:rsid w:val="005C3A95"/>
    <w:rsid w:val="005C3F17"/>
    <w:rsid w:val="005C40CD"/>
    <w:rsid w:val="005C4EB6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4FF3"/>
    <w:rsid w:val="005D5360"/>
    <w:rsid w:val="005D580D"/>
    <w:rsid w:val="005D5956"/>
    <w:rsid w:val="005D5B91"/>
    <w:rsid w:val="005D5F9A"/>
    <w:rsid w:val="005D661E"/>
    <w:rsid w:val="005D6ADC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3DE7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77C"/>
    <w:rsid w:val="00603F23"/>
    <w:rsid w:val="00604134"/>
    <w:rsid w:val="0060430A"/>
    <w:rsid w:val="006051D4"/>
    <w:rsid w:val="00605388"/>
    <w:rsid w:val="006064F0"/>
    <w:rsid w:val="0060796B"/>
    <w:rsid w:val="00610218"/>
    <w:rsid w:val="00610A71"/>
    <w:rsid w:val="006114EF"/>
    <w:rsid w:val="006132F0"/>
    <w:rsid w:val="00613AC7"/>
    <w:rsid w:val="0061425C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17D6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5F55"/>
    <w:rsid w:val="00635FCC"/>
    <w:rsid w:val="0063623B"/>
    <w:rsid w:val="006363AB"/>
    <w:rsid w:val="0063729D"/>
    <w:rsid w:val="006401AD"/>
    <w:rsid w:val="00640573"/>
    <w:rsid w:val="006406AF"/>
    <w:rsid w:val="00640841"/>
    <w:rsid w:val="00640B14"/>
    <w:rsid w:val="006410E5"/>
    <w:rsid w:val="00641964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C7"/>
    <w:rsid w:val="006511DC"/>
    <w:rsid w:val="006517CD"/>
    <w:rsid w:val="00651BCB"/>
    <w:rsid w:val="00651F91"/>
    <w:rsid w:val="006535E0"/>
    <w:rsid w:val="006541FA"/>
    <w:rsid w:val="00654F1A"/>
    <w:rsid w:val="0065502D"/>
    <w:rsid w:val="006553AA"/>
    <w:rsid w:val="00656C84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4EFB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883"/>
    <w:rsid w:val="0068095C"/>
    <w:rsid w:val="00681123"/>
    <w:rsid w:val="006825B2"/>
    <w:rsid w:val="00683D4A"/>
    <w:rsid w:val="006843B1"/>
    <w:rsid w:val="0068447D"/>
    <w:rsid w:val="006845ED"/>
    <w:rsid w:val="0068490E"/>
    <w:rsid w:val="0068580F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5BA4"/>
    <w:rsid w:val="006B6E44"/>
    <w:rsid w:val="006B7604"/>
    <w:rsid w:val="006B7918"/>
    <w:rsid w:val="006B7A66"/>
    <w:rsid w:val="006C0B1A"/>
    <w:rsid w:val="006C12E9"/>
    <w:rsid w:val="006C1D72"/>
    <w:rsid w:val="006C1E99"/>
    <w:rsid w:val="006C2B7E"/>
    <w:rsid w:val="006C309B"/>
    <w:rsid w:val="006C370B"/>
    <w:rsid w:val="006C3994"/>
    <w:rsid w:val="006C4D8F"/>
    <w:rsid w:val="006C5B20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7E2"/>
    <w:rsid w:val="006E7811"/>
    <w:rsid w:val="006E7B23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6CE"/>
    <w:rsid w:val="006F57B6"/>
    <w:rsid w:val="006F599B"/>
    <w:rsid w:val="006F5F69"/>
    <w:rsid w:val="006F6587"/>
    <w:rsid w:val="006F6CC5"/>
    <w:rsid w:val="006F6E2A"/>
    <w:rsid w:val="006F6F4B"/>
    <w:rsid w:val="006F7B06"/>
    <w:rsid w:val="006F7E4E"/>
    <w:rsid w:val="00700A2E"/>
    <w:rsid w:val="0070136F"/>
    <w:rsid w:val="007013F4"/>
    <w:rsid w:val="00702648"/>
    <w:rsid w:val="007030AF"/>
    <w:rsid w:val="0070369A"/>
    <w:rsid w:val="00703E89"/>
    <w:rsid w:val="00704322"/>
    <w:rsid w:val="0070473D"/>
    <w:rsid w:val="0070475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3F0"/>
    <w:rsid w:val="00712773"/>
    <w:rsid w:val="00713DAD"/>
    <w:rsid w:val="007150C6"/>
    <w:rsid w:val="0071512C"/>
    <w:rsid w:val="0071542C"/>
    <w:rsid w:val="007155B5"/>
    <w:rsid w:val="007163A6"/>
    <w:rsid w:val="007165BE"/>
    <w:rsid w:val="00717B49"/>
    <w:rsid w:val="00717BF5"/>
    <w:rsid w:val="007207F0"/>
    <w:rsid w:val="00720C92"/>
    <w:rsid w:val="0072167C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49E"/>
    <w:rsid w:val="00734A94"/>
    <w:rsid w:val="00735199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260C"/>
    <w:rsid w:val="00753171"/>
    <w:rsid w:val="00753516"/>
    <w:rsid w:val="00753955"/>
    <w:rsid w:val="00753D3F"/>
    <w:rsid w:val="00754C3C"/>
    <w:rsid w:val="007559A3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4874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5684"/>
    <w:rsid w:val="00776330"/>
    <w:rsid w:val="00777AA2"/>
    <w:rsid w:val="00777B75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4BFE"/>
    <w:rsid w:val="007A548C"/>
    <w:rsid w:val="007A6599"/>
    <w:rsid w:val="007A68A9"/>
    <w:rsid w:val="007A6DD3"/>
    <w:rsid w:val="007A6E64"/>
    <w:rsid w:val="007B084E"/>
    <w:rsid w:val="007B0D63"/>
    <w:rsid w:val="007B132A"/>
    <w:rsid w:val="007B17FC"/>
    <w:rsid w:val="007B1DDC"/>
    <w:rsid w:val="007B3ABB"/>
    <w:rsid w:val="007B4220"/>
    <w:rsid w:val="007B4B28"/>
    <w:rsid w:val="007B58EE"/>
    <w:rsid w:val="007B62A4"/>
    <w:rsid w:val="007B63D3"/>
    <w:rsid w:val="007B6E30"/>
    <w:rsid w:val="007B723E"/>
    <w:rsid w:val="007B7900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5F4B"/>
    <w:rsid w:val="007C64B6"/>
    <w:rsid w:val="007C73D8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624"/>
    <w:rsid w:val="007D4ABF"/>
    <w:rsid w:val="007D5B0B"/>
    <w:rsid w:val="007D5DFC"/>
    <w:rsid w:val="007D5E50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6BEB"/>
    <w:rsid w:val="007E7192"/>
    <w:rsid w:val="007E77FF"/>
    <w:rsid w:val="007E7AB0"/>
    <w:rsid w:val="007E7AB4"/>
    <w:rsid w:val="007F0523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43A"/>
    <w:rsid w:val="0080367B"/>
    <w:rsid w:val="0080396C"/>
    <w:rsid w:val="00803AF0"/>
    <w:rsid w:val="00803D89"/>
    <w:rsid w:val="00804A72"/>
    <w:rsid w:val="00804A98"/>
    <w:rsid w:val="00805612"/>
    <w:rsid w:val="008056CB"/>
    <w:rsid w:val="008057F4"/>
    <w:rsid w:val="00805BB7"/>
    <w:rsid w:val="0080695A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78B"/>
    <w:rsid w:val="00824982"/>
    <w:rsid w:val="008249E1"/>
    <w:rsid w:val="00824B42"/>
    <w:rsid w:val="00824B51"/>
    <w:rsid w:val="00825881"/>
    <w:rsid w:val="0082616B"/>
    <w:rsid w:val="00826395"/>
    <w:rsid w:val="0082696E"/>
    <w:rsid w:val="008277A7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11FC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456"/>
    <w:rsid w:val="0085592E"/>
    <w:rsid w:val="00856968"/>
    <w:rsid w:val="00856C0A"/>
    <w:rsid w:val="008577F6"/>
    <w:rsid w:val="00860824"/>
    <w:rsid w:val="008609B0"/>
    <w:rsid w:val="00861124"/>
    <w:rsid w:val="008611E9"/>
    <w:rsid w:val="00861DFF"/>
    <w:rsid w:val="00861F3A"/>
    <w:rsid w:val="00862BAA"/>
    <w:rsid w:val="00862DBC"/>
    <w:rsid w:val="0086347A"/>
    <w:rsid w:val="008634DE"/>
    <w:rsid w:val="00865159"/>
    <w:rsid w:val="0086582B"/>
    <w:rsid w:val="00866124"/>
    <w:rsid w:val="00866D83"/>
    <w:rsid w:val="00867607"/>
    <w:rsid w:val="00867877"/>
    <w:rsid w:val="008701B2"/>
    <w:rsid w:val="00870D2F"/>
    <w:rsid w:val="00870E67"/>
    <w:rsid w:val="00871A6F"/>
    <w:rsid w:val="00871E00"/>
    <w:rsid w:val="00871F26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141D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46FD"/>
    <w:rsid w:val="008A552B"/>
    <w:rsid w:val="008A55DA"/>
    <w:rsid w:val="008A59BF"/>
    <w:rsid w:val="008A6271"/>
    <w:rsid w:val="008A6484"/>
    <w:rsid w:val="008A6E3E"/>
    <w:rsid w:val="008A7A8B"/>
    <w:rsid w:val="008A7ACC"/>
    <w:rsid w:val="008B01EC"/>
    <w:rsid w:val="008B12C4"/>
    <w:rsid w:val="008B132A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52B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5B0"/>
    <w:rsid w:val="008C767B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EC2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31AB"/>
    <w:rsid w:val="008E4770"/>
    <w:rsid w:val="008E478F"/>
    <w:rsid w:val="008E4913"/>
    <w:rsid w:val="008E4F8D"/>
    <w:rsid w:val="008E5572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8F7F17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DF1"/>
    <w:rsid w:val="00907E10"/>
    <w:rsid w:val="00907E4D"/>
    <w:rsid w:val="00910C36"/>
    <w:rsid w:val="00911953"/>
    <w:rsid w:val="0091285C"/>
    <w:rsid w:val="00912EDF"/>
    <w:rsid w:val="00912F48"/>
    <w:rsid w:val="0091309C"/>
    <w:rsid w:val="009139CA"/>
    <w:rsid w:val="00913B91"/>
    <w:rsid w:val="009141BC"/>
    <w:rsid w:val="009146CA"/>
    <w:rsid w:val="00914DF5"/>
    <w:rsid w:val="00915105"/>
    <w:rsid w:val="00915593"/>
    <w:rsid w:val="009168DA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A57"/>
    <w:rsid w:val="00940F08"/>
    <w:rsid w:val="00940F33"/>
    <w:rsid w:val="00941EC3"/>
    <w:rsid w:val="00941F55"/>
    <w:rsid w:val="00942002"/>
    <w:rsid w:val="009426B9"/>
    <w:rsid w:val="009426CC"/>
    <w:rsid w:val="009426CE"/>
    <w:rsid w:val="00942BBC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ADD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13D"/>
    <w:rsid w:val="009617F3"/>
    <w:rsid w:val="00961981"/>
    <w:rsid w:val="00961CF4"/>
    <w:rsid w:val="00962819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646F"/>
    <w:rsid w:val="009678CD"/>
    <w:rsid w:val="0097057B"/>
    <w:rsid w:val="0097075E"/>
    <w:rsid w:val="00970C6E"/>
    <w:rsid w:val="00971193"/>
    <w:rsid w:val="00971B2A"/>
    <w:rsid w:val="00971C40"/>
    <w:rsid w:val="00972A2C"/>
    <w:rsid w:val="00972AA6"/>
    <w:rsid w:val="009731F8"/>
    <w:rsid w:val="00973799"/>
    <w:rsid w:val="00974BA0"/>
    <w:rsid w:val="009753CF"/>
    <w:rsid w:val="00976A1B"/>
    <w:rsid w:val="009775B3"/>
    <w:rsid w:val="00977728"/>
    <w:rsid w:val="0098082A"/>
    <w:rsid w:val="00980A02"/>
    <w:rsid w:val="00980D2A"/>
    <w:rsid w:val="009810BB"/>
    <w:rsid w:val="009820A7"/>
    <w:rsid w:val="00982B00"/>
    <w:rsid w:val="009833A4"/>
    <w:rsid w:val="009836A3"/>
    <w:rsid w:val="009847B7"/>
    <w:rsid w:val="00984806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6FC8"/>
    <w:rsid w:val="0099750B"/>
    <w:rsid w:val="009A0163"/>
    <w:rsid w:val="009A080E"/>
    <w:rsid w:val="009A0A71"/>
    <w:rsid w:val="009A1633"/>
    <w:rsid w:val="009A23D9"/>
    <w:rsid w:val="009A34F7"/>
    <w:rsid w:val="009A364C"/>
    <w:rsid w:val="009A3C26"/>
    <w:rsid w:val="009A3DA5"/>
    <w:rsid w:val="009A3F13"/>
    <w:rsid w:val="009A407F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33D9"/>
    <w:rsid w:val="009C4029"/>
    <w:rsid w:val="009C436A"/>
    <w:rsid w:val="009C4676"/>
    <w:rsid w:val="009C4FD1"/>
    <w:rsid w:val="009C5111"/>
    <w:rsid w:val="009C5470"/>
    <w:rsid w:val="009C6165"/>
    <w:rsid w:val="009C6393"/>
    <w:rsid w:val="009C6C15"/>
    <w:rsid w:val="009C7390"/>
    <w:rsid w:val="009C7D53"/>
    <w:rsid w:val="009D1B81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B14"/>
    <w:rsid w:val="009F5F0E"/>
    <w:rsid w:val="009F682A"/>
    <w:rsid w:val="009F6DAD"/>
    <w:rsid w:val="009F77CB"/>
    <w:rsid w:val="00A00DF2"/>
    <w:rsid w:val="00A01911"/>
    <w:rsid w:val="00A01ECA"/>
    <w:rsid w:val="00A02D3C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865"/>
    <w:rsid w:val="00A51983"/>
    <w:rsid w:val="00A520D0"/>
    <w:rsid w:val="00A52140"/>
    <w:rsid w:val="00A53516"/>
    <w:rsid w:val="00A536AC"/>
    <w:rsid w:val="00A538B9"/>
    <w:rsid w:val="00A53AB0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39E"/>
    <w:rsid w:val="00A67473"/>
    <w:rsid w:val="00A70CB6"/>
    <w:rsid w:val="00A71070"/>
    <w:rsid w:val="00A71423"/>
    <w:rsid w:val="00A7145B"/>
    <w:rsid w:val="00A71C08"/>
    <w:rsid w:val="00A72B5E"/>
    <w:rsid w:val="00A72BE8"/>
    <w:rsid w:val="00A733DD"/>
    <w:rsid w:val="00A733F7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3DC1"/>
    <w:rsid w:val="00A8472B"/>
    <w:rsid w:val="00A85BBC"/>
    <w:rsid w:val="00A85E03"/>
    <w:rsid w:val="00A868F6"/>
    <w:rsid w:val="00A8716F"/>
    <w:rsid w:val="00A87A1F"/>
    <w:rsid w:val="00A9142F"/>
    <w:rsid w:val="00A91F31"/>
    <w:rsid w:val="00A93A43"/>
    <w:rsid w:val="00A93BE5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374"/>
    <w:rsid w:val="00AA29D7"/>
    <w:rsid w:val="00AA2D70"/>
    <w:rsid w:val="00AA2FD2"/>
    <w:rsid w:val="00AA3C6A"/>
    <w:rsid w:val="00AA3FE4"/>
    <w:rsid w:val="00AA55D5"/>
    <w:rsid w:val="00AA5666"/>
    <w:rsid w:val="00AA5CC4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B7B1A"/>
    <w:rsid w:val="00AC013C"/>
    <w:rsid w:val="00AC03E7"/>
    <w:rsid w:val="00AC0631"/>
    <w:rsid w:val="00AC1416"/>
    <w:rsid w:val="00AC18C6"/>
    <w:rsid w:val="00AC1CF3"/>
    <w:rsid w:val="00AC3365"/>
    <w:rsid w:val="00AC337C"/>
    <w:rsid w:val="00AC3664"/>
    <w:rsid w:val="00AC4918"/>
    <w:rsid w:val="00AC54D1"/>
    <w:rsid w:val="00AC5A9A"/>
    <w:rsid w:val="00AC5BBC"/>
    <w:rsid w:val="00AC6032"/>
    <w:rsid w:val="00AC6B93"/>
    <w:rsid w:val="00AC76DF"/>
    <w:rsid w:val="00AD0692"/>
    <w:rsid w:val="00AD0B05"/>
    <w:rsid w:val="00AD1A3D"/>
    <w:rsid w:val="00AD1D8B"/>
    <w:rsid w:val="00AD28D6"/>
    <w:rsid w:val="00AD2C2E"/>
    <w:rsid w:val="00AD33E3"/>
    <w:rsid w:val="00AD34AE"/>
    <w:rsid w:val="00AD4C8A"/>
    <w:rsid w:val="00AD513C"/>
    <w:rsid w:val="00AD5E1B"/>
    <w:rsid w:val="00AD6120"/>
    <w:rsid w:val="00AD704F"/>
    <w:rsid w:val="00AD7B47"/>
    <w:rsid w:val="00AE05A8"/>
    <w:rsid w:val="00AE0696"/>
    <w:rsid w:val="00AE0F2F"/>
    <w:rsid w:val="00AE17C2"/>
    <w:rsid w:val="00AE184D"/>
    <w:rsid w:val="00AE1859"/>
    <w:rsid w:val="00AE1A3E"/>
    <w:rsid w:val="00AE1DCC"/>
    <w:rsid w:val="00AE23B7"/>
    <w:rsid w:val="00AE242E"/>
    <w:rsid w:val="00AE2575"/>
    <w:rsid w:val="00AE2687"/>
    <w:rsid w:val="00AE3393"/>
    <w:rsid w:val="00AE3779"/>
    <w:rsid w:val="00AE3B6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17BD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1D18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D73"/>
    <w:rsid w:val="00B11EAA"/>
    <w:rsid w:val="00B12349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06F5"/>
    <w:rsid w:val="00B22158"/>
    <w:rsid w:val="00B22ADD"/>
    <w:rsid w:val="00B23DF6"/>
    <w:rsid w:val="00B24B42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1FE"/>
    <w:rsid w:val="00B365C3"/>
    <w:rsid w:val="00B36956"/>
    <w:rsid w:val="00B40B3F"/>
    <w:rsid w:val="00B40D67"/>
    <w:rsid w:val="00B40F70"/>
    <w:rsid w:val="00B41734"/>
    <w:rsid w:val="00B427EF"/>
    <w:rsid w:val="00B4366B"/>
    <w:rsid w:val="00B43C5C"/>
    <w:rsid w:val="00B44301"/>
    <w:rsid w:val="00B450B2"/>
    <w:rsid w:val="00B4593B"/>
    <w:rsid w:val="00B45EEC"/>
    <w:rsid w:val="00B466E8"/>
    <w:rsid w:val="00B467AB"/>
    <w:rsid w:val="00B46BA8"/>
    <w:rsid w:val="00B47FFC"/>
    <w:rsid w:val="00B502EF"/>
    <w:rsid w:val="00B506AF"/>
    <w:rsid w:val="00B516D9"/>
    <w:rsid w:val="00B5222D"/>
    <w:rsid w:val="00B52CBB"/>
    <w:rsid w:val="00B538A4"/>
    <w:rsid w:val="00B538E5"/>
    <w:rsid w:val="00B53EF8"/>
    <w:rsid w:val="00B54BEC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B2B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4DAB"/>
    <w:rsid w:val="00B75A31"/>
    <w:rsid w:val="00B75F83"/>
    <w:rsid w:val="00B777A3"/>
    <w:rsid w:val="00B8040A"/>
    <w:rsid w:val="00B8067F"/>
    <w:rsid w:val="00B80D42"/>
    <w:rsid w:val="00B81575"/>
    <w:rsid w:val="00B822BD"/>
    <w:rsid w:val="00B84496"/>
    <w:rsid w:val="00B84767"/>
    <w:rsid w:val="00B85203"/>
    <w:rsid w:val="00B8549D"/>
    <w:rsid w:val="00B85735"/>
    <w:rsid w:val="00B860A8"/>
    <w:rsid w:val="00B86F1F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CC2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0B21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5BDA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A5C"/>
    <w:rsid w:val="00BC6E2B"/>
    <w:rsid w:val="00BC78B4"/>
    <w:rsid w:val="00BC7EB5"/>
    <w:rsid w:val="00BD08A4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5146"/>
    <w:rsid w:val="00BE52F8"/>
    <w:rsid w:val="00BE585F"/>
    <w:rsid w:val="00BE6932"/>
    <w:rsid w:val="00BE6A94"/>
    <w:rsid w:val="00BE6AAB"/>
    <w:rsid w:val="00BE78AF"/>
    <w:rsid w:val="00BE7D6F"/>
    <w:rsid w:val="00BF0973"/>
    <w:rsid w:val="00BF0F7A"/>
    <w:rsid w:val="00BF20FF"/>
    <w:rsid w:val="00BF2DF9"/>
    <w:rsid w:val="00BF4955"/>
    <w:rsid w:val="00BF4A95"/>
    <w:rsid w:val="00BF51C2"/>
    <w:rsid w:val="00BF53E5"/>
    <w:rsid w:val="00BF554F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629"/>
    <w:rsid w:val="00C06B6D"/>
    <w:rsid w:val="00C0727C"/>
    <w:rsid w:val="00C073A7"/>
    <w:rsid w:val="00C075D1"/>
    <w:rsid w:val="00C105CF"/>
    <w:rsid w:val="00C106A1"/>
    <w:rsid w:val="00C10E0C"/>
    <w:rsid w:val="00C10E6D"/>
    <w:rsid w:val="00C11205"/>
    <w:rsid w:val="00C13845"/>
    <w:rsid w:val="00C13DCB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1FB5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644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5CA1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4CB4"/>
    <w:rsid w:val="00C55061"/>
    <w:rsid w:val="00C55332"/>
    <w:rsid w:val="00C557E0"/>
    <w:rsid w:val="00C56498"/>
    <w:rsid w:val="00C56742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02E"/>
    <w:rsid w:val="00C6678E"/>
    <w:rsid w:val="00C6684D"/>
    <w:rsid w:val="00C67348"/>
    <w:rsid w:val="00C711BB"/>
    <w:rsid w:val="00C714A0"/>
    <w:rsid w:val="00C71F89"/>
    <w:rsid w:val="00C72E00"/>
    <w:rsid w:val="00C73763"/>
    <w:rsid w:val="00C7398C"/>
    <w:rsid w:val="00C74535"/>
    <w:rsid w:val="00C75099"/>
    <w:rsid w:val="00C7537E"/>
    <w:rsid w:val="00C75AC9"/>
    <w:rsid w:val="00C76244"/>
    <w:rsid w:val="00C77119"/>
    <w:rsid w:val="00C77ED0"/>
    <w:rsid w:val="00C803B9"/>
    <w:rsid w:val="00C8068D"/>
    <w:rsid w:val="00C80DD2"/>
    <w:rsid w:val="00C81039"/>
    <w:rsid w:val="00C82F75"/>
    <w:rsid w:val="00C847B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3CC"/>
    <w:rsid w:val="00C954A7"/>
    <w:rsid w:val="00C95D35"/>
    <w:rsid w:val="00C97197"/>
    <w:rsid w:val="00C9797C"/>
    <w:rsid w:val="00CA0513"/>
    <w:rsid w:val="00CA2757"/>
    <w:rsid w:val="00CA28AC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42CE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25CA"/>
    <w:rsid w:val="00CC327C"/>
    <w:rsid w:val="00CC38AC"/>
    <w:rsid w:val="00CC4A35"/>
    <w:rsid w:val="00CC4C76"/>
    <w:rsid w:val="00CC6F21"/>
    <w:rsid w:val="00CC7558"/>
    <w:rsid w:val="00CD0181"/>
    <w:rsid w:val="00CD03D3"/>
    <w:rsid w:val="00CD04AF"/>
    <w:rsid w:val="00CD1D9F"/>
    <w:rsid w:val="00CD2FD3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93B"/>
    <w:rsid w:val="00CE0D28"/>
    <w:rsid w:val="00CE0DC1"/>
    <w:rsid w:val="00CE100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806"/>
    <w:rsid w:val="00CE6E45"/>
    <w:rsid w:val="00CE6E78"/>
    <w:rsid w:val="00CE7EF3"/>
    <w:rsid w:val="00CF11B3"/>
    <w:rsid w:val="00CF15EA"/>
    <w:rsid w:val="00CF17CC"/>
    <w:rsid w:val="00CF1B64"/>
    <w:rsid w:val="00CF2A35"/>
    <w:rsid w:val="00CF32A0"/>
    <w:rsid w:val="00CF362C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83D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092E"/>
    <w:rsid w:val="00D11179"/>
    <w:rsid w:val="00D11567"/>
    <w:rsid w:val="00D11D09"/>
    <w:rsid w:val="00D13B2B"/>
    <w:rsid w:val="00D14700"/>
    <w:rsid w:val="00D1593C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378C"/>
    <w:rsid w:val="00D25126"/>
    <w:rsid w:val="00D2530E"/>
    <w:rsid w:val="00D25CBB"/>
    <w:rsid w:val="00D25EB8"/>
    <w:rsid w:val="00D31457"/>
    <w:rsid w:val="00D3225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0A47"/>
    <w:rsid w:val="00D41BD0"/>
    <w:rsid w:val="00D423C2"/>
    <w:rsid w:val="00D42F27"/>
    <w:rsid w:val="00D43635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CFC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1A15"/>
    <w:rsid w:val="00D726C6"/>
    <w:rsid w:val="00D73BB5"/>
    <w:rsid w:val="00D74EE7"/>
    <w:rsid w:val="00D7568B"/>
    <w:rsid w:val="00D75988"/>
    <w:rsid w:val="00D75BAA"/>
    <w:rsid w:val="00D75E0C"/>
    <w:rsid w:val="00D76053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657"/>
    <w:rsid w:val="00D97E9E"/>
    <w:rsid w:val="00DA1476"/>
    <w:rsid w:val="00DA211E"/>
    <w:rsid w:val="00DA22BA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1C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DFA"/>
    <w:rsid w:val="00DE4FC8"/>
    <w:rsid w:val="00DE56A0"/>
    <w:rsid w:val="00DE593F"/>
    <w:rsid w:val="00DE74B1"/>
    <w:rsid w:val="00DE7E74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1725D"/>
    <w:rsid w:val="00E20217"/>
    <w:rsid w:val="00E213AC"/>
    <w:rsid w:val="00E21C6B"/>
    <w:rsid w:val="00E222BA"/>
    <w:rsid w:val="00E226F4"/>
    <w:rsid w:val="00E23214"/>
    <w:rsid w:val="00E23D17"/>
    <w:rsid w:val="00E23EC0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B97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04E"/>
    <w:rsid w:val="00E85165"/>
    <w:rsid w:val="00E852CE"/>
    <w:rsid w:val="00E868F2"/>
    <w:rsid w:val="00E8698E"/>
    <w:rsid w:val="00E87D72"/>
    <w:rsid w:val="00E92A66"/>
    <w:rsid w:val="00E93287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2C3"/>
    <w:rsid w:val="00EB283D"/>
    <w:rsid w:val="00EB2E4B"/>
    <w:rsid w:val="00EB2F8D"/>
    <w:rsid w:val="00EB3F28"/>
    <w:rsid w:val="00EB459D"/>
    <w:rsid w:val="00EB52C9"/>
    <w:rsid w:val="00EB52D7"/>
    <w:rsid w:val="00EB5304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5C5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E7C6A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4ADC"/>
    <w:rsid w:val="00F0521A"/>
    <w:rsid w:val="00F056BB"/>
    <w:rsid w:val="00F05BF3"/>
    <w:rsid w:val="00F062E4"/>
    <w:rsid w:val="00F06FF2"/>
    <w:rsid w:val="00F075D6"/>
    <w:rsid w:val="00F07E70"/>
    <w:rsid w:val="00F1021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0C8E"/>
    <w:rsid w:val="00F315C7"/>
    <w:rsid w:val="00F31749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584"/>
    <w:rsid w:val="00F42FB4"/>
    <w:rsid w:val="00F4373E"/>
    <w:rsid w:val="00F43C0D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55E2"/>
    <w:rsid w:val="00F56663"/>
    <w:rsid w:val="00F5764E"/>
    <w:rsid w:val="00F57756"/>
    <w:rsid w:val="00F578B0"/>
    <w:rsid w:val="00F60008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9B8"/>
    <w:rsid w:val="00F64B36"/>
    <w:rsid w:val="00F64C6B"/>
    <w:rsid w:val="00F64D71"/>
    <w:rsid w:val="00F6529B"/>
    <w:rsid w:val="00F663E0"/>
    <w:rsid w:val="00F6682B"/>
    <w:rsid w:val="00F672D8"/>
    <w:rsid w:val="00F67434"/>
    <w:rsid w:val="00F6769D"/>
    <w:rsid w:val="00F70B32"/>
    <w:rsid w:val="00F70E9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16E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07B"/>
    <w:rsid w:val="00F90831"/>
    <w:rsid w:val="00F91B26"/>
    <w:rsid w:val="00F92809"/>
    <w:rsid w:val="00F928B8"/>
    <w:rsid w:val="00F93435"/>
    <w:rsid w:val="00F935A0"/>
    <w:rsid w:val="00F940F2"/>
    <w:rsid w:val="00F9420D"/>
    <w:rsid w:val="00F95207"/>
    <w:rsid w:val="00F9527F"/>
    <w:rsid w:val="00F95FA5"/>
    <w:rsid w:val="00F97417"/>
    <w:rsid w:val="00F977D7"/>
    <w:rsid w:val="00F97A58"/>
    <w:rsid w:val="00FA06E9"/>
    <w:rsid w:val="00FA0D6A"/>
    <w:rsid w:val="00FA173C"/>
    <w:rsid w:val="00FA19BD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6BAB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3ACE"/>
    <w:rsid w:val="00FB4791"/>
    <w:rsid w:val="00FB4D15"/>
    <w:rsid w:val="00FB5B03"/>
    <w:rsid w:val="00FB5E72"/>
    <w:rsid w:val="00FB66AC"/>
    <w:rsid w:val="00FB6879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280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E6E03"/>
    <w:rsid w:val="00FF15F7"/>
    <w:rsid w:val="00FF1715"/>
    <w:rsid w:val="00FF1913"/>
    <w:rsid w:val="00FF1981"/>
    <w:rsid w:val="00FF1983"/>
    <w:rsid w:val="00FF34BF"/>
    <w:rsid w:val="00FF35DA"/>
    <w:rsid w:val="00FF4488"/>
    <w:rsid w:val="00FF4686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2BD2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link w:val="20"/>
    <w:uiPriority w:val="9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1">
    <w:name w:val="Body Text Indent 2"/>
    <w:basedOn w:val="a0"/>
    <w:link w:val="22"/>
    <w:rsid w:val="00046BE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Верхний колонтитул Знак"/>
    <w:basedOn w:val="a1"/>
    <w:link w:val="a9"/>
    <w:uiPriority w:val="99"/>
    <w:rsid w:val="0068580F"/>
  </w:style>
  <w:style w:type="paragraph" w:styleId="af9">
    <w:name w:val="List Paragraph"/>
    <w:basedOn w:val="a0"/>
    <w:uiPriority w:val="34"/>
    <w:qFormat/>
    <w:rsid w:val="005D6ADC"/>
    <w:pPr>
      <w:ind w:left="720"/>
      <w:contextualSpacing/>
    </w:pPr>
  </w:style>
  <w:style w:type="paragraph" w:customStyle="1" w:styleId="ConsPlusTitle">
    <w:name w:val="ConsPlusTitle"/>
    <w:rsid w:val="00E850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290051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link w:val="20"/>
    <w:uiPriority w:val="9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1">
    <w:name w:val="Body Text Indent 2"/>
    <w:basedOn w:val="a0"/>
    <w:link w:val="22"/>
    <w:rsid w:val="00046BE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Верхний колонтитул Знак"/>
    <w:basedOn w:val="a1"/>
    <w:link w:val="a9"/>
    <w:uiPriority w:val="99"/>
    <w:rsid w:val="0068580F"/>
  </w:style>
  <w:style w:type="paragraph" w:styleId="af9">
    <w:name w:val="List Paragraph"/>
    <w:basedOn w:val="a0"/>
    <w:uiPriority w:val="34"/>
    <w:qFormat/>
    <w:rsid w:val="005D6ADC"/>
    <w:pPr>
      <w:ind w:left="720"/>
      <w:contextualSpacing/>
    </w:pPr>
  </w:style>
  <w:style w:type="paragraph" w:customStyle="1" w:styleId="ConsPlusTitle">
    <w:name w:val="ConsPlusTitle"/>
    <w:rsid w:val="00E850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290051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6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aiturka.irkmo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8;&#1072;&#1089;&#1087;&#1086;&#1088;&#1103;&#1078;&#1077;&#1085;&#1080;&#1077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шаблон</Template>
  <TotalTime>264</TotalTime>
  <Pages>3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2787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68</cp:revision>
  <cp:lastPrinted>2023-03-17T05:58:00Z</cp:lastPrinted>
  <dcterms:created xsi:type="dcterms:W3CDTF">2022-02-15T06:05:00Z</dcterms:created>
  <dcterms:modified xsi:type="dcterms:W3CDTF">2023-04-19T08:37:00Z</dcterms:modified>
</cp:coreProperties>
</file>